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65" w:rsidRDefault="00B83265">
      <w:pPr>
        <w:pStyle w:val="Title"/>
        <w:rPr>
          <w:sz w:val="17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margin-left:23.5pt;margin-top:8pt;width:593.7pt;height:858.2pt;z-index:-251658240;visibility:visible;mso-wrap-distance-left:0;mso-wrap-distance-right:0;mso-position-horizontal-relative:page;mso-position-vertical-relative:page">
            <v:imagedata r:id="rId4" o:title=""/>
            <w10:wrap anchorx="page" anchory="page"/>
          </v:shape>
        </w:pict>
      </w:r>
    </w:p>
    <w:sectPr w:rsidR="00B83265" w:rsidSect="00A97AAD">
      <w:type w:val="continuous"/>
      <w:pgSz w:w="11880" w:h="1680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AAD"/>
    <w:rsid w:val="00270E24"/>
    <w:rsid w:val="003B0237"/>
    <w:rsid w:val="00A97AAD"/>
    <w:rsid w:val="00B83265"/>
    <w:rsid w:val="00C42D1B"/>
    <w:rsid w:val="00C541ED"/>
    <w:rsid w:val="00CE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AD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A97AA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99"/>
    <w:qFormat/>
    <w:rsid w:val="00A97AAD"/>
    <w:pPr>
      <w:spacing w:before="4"/>
    </w:pPr>
  </w:style>
  <w:style w:type="character" w:customStyle="1" w:styleId="TitleChar">
    <w:name w:val="Title Char"/>
    <w:basedOn w:val="DefaultParagraphFont"/>
    <w:link w:val="Title"/>
    <w:uiPriority w:val="10"/>
    <w:rsid w:val="00215FD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A97AAD"/>
  </w:style>
  <w:style w:type="paragraph" w:customStyle="1" w:styleId="TableParagraph">
    <w:name w:val="Table Paragraph"/>
    <w:basedOn w:val="Normal"/>
    <w:uiPriority w:val="99"/>
    <w:rsid w:val="00A97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0</Words>
  <Characters>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2020-01-23T00:36:00Z</dcterms:created>
  <dcterms:modified xsi:type="dcterms:W3CDTF">2020-02-03T16:49:00Z</dcterms:modified>
</cp:coreProperties>
</file>